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203961" w:rsidRPr="00203961" w:rsidTr="00203961">
        <w:tc>
          <w:tcPr>
            <w:tcW w:w="10343" w:type="dxa"/>
          </w:tcPr>
          <w:p w:rsid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do we call an organism that only has one cell?</w:t>
            </w:r>
          </w:p>
          <w:p w:rsidR="006700E8" w:rsidRP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c>
          <w:tcPr>
            <w:tcW w:w="10343" w:type="dxa"/>
          </w:tcPr>
          <w:p w:rsid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How do these organisms get their oxygen requirements?</w:t>
            </w:r>
          </w:p>
          <w:p w:rsidR="006700E8" w:rsidRP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c>
          <w:tcPr>
            <w:tcW w:w="10343" w:type="dxa"/>
          </w:tcPr>
          <w:p w:rsid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Name the four different components of the blood.</w:t>
            </w:r>
          </w:p>
          <w:p w:rsidR="006700E8" w:rsidRP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c>
          <w:tcPr>
            <w:tcW w:w="10343" w:type="dxa"/>
          </w:tcPr>
          <w:p w:rsidR="006700E8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Name the two different types of white blood cells </w:t>
            </w:r>
          </w:p>
          <w:p w:rsidR="00203961" w:rsidRP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CORRECT SPELLING</w:t>
            </w:r>
          </w:p>
        </w:tc>
      </w:tr>
      <w:tr w:rsidR="00203961" w:rsidRPr="00203961" w:rsidTr="00203961">
        <w:tc>
          <w:tcPr>
            <w:tcW w:w="10343" w:type="dxa"/>
          </w:tcPr>
          <w:p w:rsid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Name four things (not including blood cells) transported in the plasma.</w:t>
            </w:r>
          </w:p>
          <w:p w:rsidR="006700E8" w:rsidRP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c>
          <w:tcPr>
            <w:tcW w:w="10343" w:type="dxa"/>
          </w:tcPr>
          <w:p w:rsidR="00203961" w:rsidRP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Name the molecule found in red blood cells that transports oxygen CORRECT SPELLIN</w:t>
            </w:r>
            <w:bookmarkStart w:id="0" w:name="_GoBack"/>
            <w:bookmarkEnd w:id="0"/>
            <w:r>
              <w:rPr>
                <w:rFonts w:ascii="Comic Sans MS" w:hAnsi="Comic Sans MS"/>
                <w:sz w:val="30"/>
                <w:szCs w:val="30"/>
              </w:rPr>
              <w:t>G</w:t>
            </w:r>
          </w:p>
        </w:tc>
      </w:tr>
      <w:tr w:rsidR="00203961" w:rsidRPr="00203961" w:rsidTr="00203961">
        <w:tc>
          <w:tcPr>
            <w:tcW w:w="10343" w:type="dxa"/>
          </w:tcPr>
          <w:p w:rsid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is a pathogen?</w:t>
            </w:r>
          </w:p>
          <w:p w:rsidR="006700E8" w:rsidRP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c>
          <w:tcPr>
            <w:tcW w:w="10343" w:type="dxa"/>
          </w:tcPr>
          <w:p w:rsid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Give two reasons why it is important that our blood can clot</w:t>
            </w:r>
          </w:p>
          <w:p w:rsidR="006700E8" w:rsidRP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c>
          <w:tcPr>
            <w:tcW w:w="10343" w:type="dxa"/>
          </w:tcPr>
          <w:p w:rsid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Which </w:t>
            </w:r>
            <w:proofErr w:type="gramStart"/>
            <w:r>
              <w:rPr>
                <w:rFonts w:ascii="Comic Sans MS" w:hAnsi="Comic Sans MS"/>
                <w:sz w:val="30"/>
                <w:szCs w:val="30"/>
              </w:rPr>
              <w:t>type of cells are</w:t>
            </w:r>
            <w:proofErr w:type="gramEnd"/>
            <w:r>
              <w:rPr>
                <w:rFonts w:ascii="Comic Sans MS" w:hAnsi="Comic Sans MS"/>
                <w:sz w:val="30"/>
                <w:szCs w:val="30"/>
              </w:rPr>
              <w:t xml:space="preserve"> made as a result of vaccination?</w:t>
            </w:r>
          </w:p>
          <w:p w:rsidR="006700E8" w:rsidRP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c>
          <w:tcPr>
            <w:tcW w:w="10343" w:type="dxa"/>
          </w:tcPr>
          <w:p w:rsid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Name the three different types of valves found in the heart </w:t>
            </w:r>
          </w:p>
          <w:p w:rsidR="006700E8" w:rsidRP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CORRECT SPELLING</w:t>
            </w:r>
          </w:p>
        </w:tc>
      </w:tr>
      <w:tr w:rsidR="00203961" w:rsidRPr="00203961" w:rsidTr="00203961">
        <w:tc>
          <w:tcPr>
            <w:tcW w:w="10343" w:type="dxa"/>
          </w:tcPr>
          <w:p w:rsid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Name the two blood vessels that take blood away from the heart</w:t>
            </w:r>
          </w:p>
          <w:p w:rsidR="006700E8" w:rsidRP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c>
          <w:tcPr>
            <w:tcW w:w="10343" w:type="dxa"/>
          </w:tcPr>
          <w:p w:rsid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do we call the hole in the middle of a blood vessel?</w:t>
            </w:r>
          </w:p>
          <w:p w:rsidR="006700E8" w:rsidRP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c>
          <w:tcPr>
            <w:tcW w:w="10343" w:type="dxa"/>
          </w:tcPr>
          <w:p w:rsidR="00203961" w:rsidRP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do we call the two blood vessels that are connected to the kidneys?</w:t>
            </w:r>
          </w:p>
        </w:tc>
      </w:tr>
      <w:tr w:rsidR="00203961" w:rsidRPr="00203961" w:rsidTr="00203961">
        <w:tc>
          <w:tcPr>
            <w:tcW w:w="10343" w:type="dxa"/>
          </w:tcPr>
          <w:p w:rsid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Which is the only artery that does not carry oxygenated blood?</w:t>
            </w:r>
          </w:p>
          <w:p w:rsidR="006700E8" w:rsidRP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c>
          <w:tcPr>
            <w:tcW w:w="10343" w:type="dxa"/>
          </w:tcPr>
          <w:p w:rsid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Which blood vessels carry oxygen to the heart muscle itself?</w:t>
            </w:r>
          </w:p>
          <w:p w:rsidR="006700E8" w:rsidRP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c>
          <w:tcPr>
            <w:tcW w:w="10343" w:type="dxa"/>
          </w:tcPr>
          <w:p w:rsid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causes the first heart sound “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lub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>”?</w:t>
            </w:r>
          </w:p>
          <w:p w:rsidR="006700E8" w:rsidRP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203961" w:rsidRPr="00203961" w:rsidTr="00203961">
        <w:tc>
          <w:tcPr>
            <w:tcW w:w="10343" w:type="dxa"/>
          </w:tcPr>
          <w:p w:rsidR="00203961" w:rsidRP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What is called “superior” if it is from the </w:t>
            </w:r>
            <w:proofErr w:type="gramStart"/>
            <w:r>
              <w:rPr>
                <w:rFonts w:ascii="Comic Sans MS" w:hAnsi="Comic Sans MS"/>
                <w:sz w:val="30"/>
                <w:szCs w:val="30"/>
              </w:rPr>
              <w:t>head, or “inferior”</w:t>
            </w:r>
            <w:proofErr w:type="gramEnd"/>
            <w:r>
              <w:rPr>
                <w:rFonts w:ascii="Comic Sans MS" w:hAnsi="Comic Sans MS"/>
                <w:sz w:val="30"/>
                <w:szCs w:val="30"/>
              </w:rPr>
              <w:t xml:space="preserve"> if it is from the body?</w:t>
            </w:r>
          </w:p>
        </w:tc>
      </w:tr>
      <w:tr w:rsidR="00203961" w:rsidRPr="00203961" w:rsidTr="00203961">
        <w:tc>
          <w:tcPr>
            <w:tcW w:w="10343" w:type="dxa"/>
          </w:tcPr>
          <w:p w:rsidR="006700E8" w:rsidRPr="00203961" w:rsidRDefault="006700E8" w:rsidP="005E5BB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do we call a molecule found on the surface of a cell which will match to a specific antibody?</w:t>
            </w:r>
          </w:p>
        </w:tc>
      </w:tr>
    </w:tbl>
    <w:p w:rsidR="003E2C67" w:rsidRDefault="003E2C67"/>
    <w:sectPr w:rsidR="003E2C67" w:rsidSect="00203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61"/>
    <w:rsid w:val="00203961"/>
    <w:rsid w:val="003E2C67"/>
    <w:rsid w:val="004853A5"/>
    <w:rsid w:val="006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582B4A8D</Template>
  <TotalTime>18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Spolem</dc:creator>
  <cp:lastModifiedBy>Amy Chestnutt</cp:lastModifiedBy>
  <cp:revision>3</cp:revision>
  <cp:lastPrinted>2016-02-04T11:00:00Z</cp:lastPrinted>
  <dcterms:created xsi:type="dcterms:W3CDTF">2016-02-04T10:11:00Z</dcterms:created>
  <dcterms:modified xsi:type="dcterms:W3CDTF">2016-02-04T11:23:00Z</dcterms:modified>
</cp:coreProperties>
</file>